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0F" w:rsidRDefault="00225A0F" w:rsidP="008675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г. Астрахани </w:t>
      </w:r>
    </w:p>
    <w:p w:rsidR="00225A0F" w:rsidRDefault="00225A0F" w:rsidP="008675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«Гимназия №1»</w:t>
      </w:r>
    </w:p>
    <w:p w:rsidR="00225A0F" w:rsidRDefault="00225A0F" w:rsidP="008675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tbl>
      <w:tblPr>
        <w:tblW w:w="0" w:type="auto"/>
        <w:tblInd w:w="-106" w:type="dxa"/>
        <w:tblLook w:val="00A0"/>
      </w:tblPr>
      <w:tblGrid>
        <w:gridCol w:w="5070"/>
        <w:gridCol w:w="3757"/>
      </w:tblGrid>
      <w:tr w:rsidR="00225A0F" w:rsidRPr="007C2DF4">
        <w:trPr>
          <w:trHeight w:val="3611"/>
        </w:trPr>
        <w:tc>
          <w:tcPr>
            <w:tcW w:w="5070" w:type="dxa"/>
          </w:tcPr>
          <w:p w:rsidR="00225A0F" w:rsidRPr="007C2DF4" w:rsidRDefault="00225A0F" w:rsidP="007C2DF4">
            <w:pPr>
              <w:tabs>
                <w:tab w:val="left" w:pos="5505"/>
                <w:tab w:val="left" w:pos="6075"/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DF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медведь" style="width:1in;height:78.75pt;visibility:visible">
                  <v:imagedata r:id="rId4" o:title="" cropbottom="14190f" cropleft="11226f" cropright="7909f"/>
                </v:shape>
              </w:pict>
            </w:r>
          </w:p>
          <w:p w:rsidR="00225A0F" w:rsidRPr="007C2DF4" w:rsidRDefault="00225A0F" w:rsidP="007C2DF4">
            <w:pPr>
              <w:tabs>
                <w:tab w:val="left" w:pos="5505"/>
                <w:tab w:val="left" w:pos="6075"/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5A0F" w:rsidRPr="007C2DF4" w:rsidRDefault="00225A0F" w:rsidP="007C2DF4">
            <w:pPr>
              <w:tabs>
                <w:tab w:val="left" w:pos="5505"/>
                <w:tab w:val="left" w:pos="6075"/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№_______</w:t>
            </w:r>
          </w:p>
          <w:p w:rsidR="00225A0F" w:rsidRPr="007C2DF4" w:rsidRDefault="00225A0F" w:rsidP="007C2DF4">
            <w:pPr>
              <w:tabs>
                <w:tab w:val="left" w:pos="5505"/>
                <w:tab w:val="left" w:pos="6075"/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«____»________201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C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7" w:type="dxa"/>
          </w:tcPr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Директору 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«Гимназия №1» 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Астрахани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Н.А.Муштаковой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2DF4"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</w:p>
          <w:p w:rsidR="00225A0F" w:rsidRPr="007C2DF4" w:rsidRDefault="00225A0F" w:rsidP="007C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2DF4">
              <w:rPr>
                <w:rFonts w:ascii="Times New Roman" w:hAnsi="Times New Roman" w:cs="Times New Roman"/>
                <w:b/>
                <w:bCs/>
                <w:vertAlign w:val="superscript"/>
              </w:rPr>
              <w:t>ФИО полностью</w:t>
            </w:r>
          </w:p>
          <w:p w:rsidR="00225A0F" w:rsidRPr="007C2DF4" w:rsidRDefault="00225A0F" w:rsidP="007C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2DF4"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</w:p>
          <w:p w:rsidR="00225A0F" w:rsidRPr="007C2DF4" w:rsidRDefault="00225A0F" w:rsidP="007C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2DF4">
              <w:rPr>
                <w:rFonts w:ascii="Times New Roman" w:hAnsi="Times New Roman" w:cs="Times New Roman"/>
                <w:b/>
                <w:bCs/>
                <w:vertAlign w:val="superscript"/>
              </w:rPr>
              <w:t>дата рождения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2DF4">
              <w:rPr>
                <w:rFonts w:ascii="Times New Roman" w:hAnsi="Times New Roman" w:cs="Times New Roman"/>
                <w:b/>
                <w:bCs/>
              </w:rPr>
              <w:t>проживающей (щего) по адресу:________________________</w:t>
            </w:r>
          </w:p>
          <w:p w:rsidR="00225A0F" w:rsidRPr="007C2DF4" w:rsidRDefault="00225A0F" w:rsidP="007C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2DF4"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</w:p>
          <w:p w:rsidR="00225A0F" w:rsidRPr="007C2DF4" w:rsidRDefault="00225A0F" w:rsidP="007C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7C2D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индекс, телефон</w:t>
            </w:r>
          </w:p>
          <w:p w:rsidR="00225A0F" w:rsidRPr="007C2DF4" w:rsidRDefault="00225A0F" w:rsidP="007C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5A0F" w:rsidRDefault="00225A0F" w:rsidP="00867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0F" w:rsidRDefault="00225A0F" w:rsidP="0086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0F" w:rsidRDefault="00225A0F" w:rsidP="0086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0F" w:rsidRDefault="00225A0F" w:rsidP="0086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ребенка_______________________________________________</w:t>
      </w:r>
    </w:p>
    <w:p w:rsidR="00225A0F" w:rsidRPr="00801927" w:rsidRDefault="00225A0F" w:rsidP="008019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года </w:t>
      </w:r>
      <w:r w:rsidRPr="00801927">
        <w:rPr>
          <w:rFonts w:ascii="Times New Roman" w:hAnsi="Times New Roman" w:cs="Times New Roman"/>
          <w:sz w:val="16"/>
          <w:szCs w:val="16"/>
        </w:rPr>
        <w:t>рождени</w:t>
      </w:r>
      <w:r>
        <w:rPr>
          <w:rFonts w:ascii="Times New Roman" w:hAnsi="Times New Roman" w:cs="Times New Roman"/>
          <w:sz w:val="16"/>
          <w:szCs w:val="16"/>
        </w:rPr>
        <w:t xml:space="preserve">я)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1927">
        <w:rPr>
          <w:rFonts w:ascii="Times New Roman" w:hAnsi="Times New Roman" w:cs="Times New Roman"/>
          <w:sz w:val="24"/>
          <w:szCs w:val="24"/>
        </w:rPr>
        <w:t>з группы № ______</w:t>
      </w:r>
      <w:r>
        <w:rPr>
          <w:rFonts w:ascii="Times New Roman" w:hAnsi="Times New Roman" w:cs="Times New Roman"/>
          <w:sz w:val="24"/>
          <w:szCs w:val="24"/>
        </w:rPr>
        <w:t xml:space="preserve"> обособленного подразделения «Дошкольное» ____________________</w:t>
      </w:r>
    </w:p>
    <w:p w:rsidR="00225A0F" w:rsidRPr="00801927" w:rsidRDefault="00225A0F" w:rsidP="00801927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927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отчисления</w:t>
      </w:r>
      <w:r w:rsidRPr="00801927">
        <w:rPr>
          <w:rFonts w:ascii="Times New Roman" w:hAnsi="Times New Roman" w:cs="Times New Roman"/>
          <w:sz w:val="16"/>
          <w:szCs w:val="16"/>
        </w:rPr>
        <w:t>)</w:t>
      </w: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</w:t>
      </w:r>
    </w:p>
    <w:p w:rsidR="00225A0F" w:rsidRPr="00801927" w:rsidRDefault="00225A0F" w:rsidP="00801927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927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0F" w:rsidRDefault="00225A0F" w:rsidP="00867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25A0F" w:rsidRPr="00801927" w:rsidRDefault="00225A0F" w:rsidP="00801927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927">
        <w:rPr>
          <w:rFonts w:ascii="Times New Roman" w:hAnsi="Times New Roman" w:cs="Times New Roman"/>
          <w:sz w:val="16"/>
          <w:szCs w:val="16"/>
        </w:rPr>
        <w:t>(роспись)</w:t>
      </w:r>
    </w:p>
    <w:p w:rsidR="00225A0F" w:rsidRPr="00801927" w:rsidRDefault="00225A0F" w:rsidP="008675A6">
      <w:pPr>
        <w:rPr>
          <w:sz w:val="16"/>
          <w:szCs w:val="16"/>
        </w:rPr>
      </w:pPr>
      <w:r w:rsidRPr="00801927">
        <w:rPr>
          <w:sz w:val="16"/>
          <w:szCs w:val="16"/>
        </w:rPr>
        <w:t>(дата)</w:t>
      </w:r>
    </w:p>
    <w:p w:rsidR="00225A0F" w:rsidRDefault="00225A0F"/>
    <w:sectPr w:rsidR="00225A0F" w:rsidSect="00C5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5A6"/>
    <w:rsid w:val="00225A0F"/>
    <w:rsid w:val="002F7E4E"/>
    <w:rsid w:val="00424B95"/>
    <w:rsid w:val="005C61FB"/>
    <w:rsid w:val="007C2DF4"/>
    <w:rsid w:val="00801927"/>
    <w:rsid w:val="008675A6"/>
    <w:rsid w:val="00953975"/>
    <w:rsid w:val="00C5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5A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150</Words>
  <Characters>859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2013-06-03T10:17:00Z</cp:lastPrinted>
  <dcterms:created xsi:type="dcterms:W3CDTF">2013-06-03T10:08:00Z</dcterms:created>
  <dcterms:modified xsi:type="dcterms:W3CDTF">2014-05-21T12:22:00Z</dcterms:modified>
</cp:coreProperties>
</file>